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1E" w:rsidRDefault="00DC131E" w:rsidP="00B66C3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Захарова Г.П. </w:t>
      </w:r>
    </w:p>
    <w:p w:rsidR="00DC131E" w:rsidRDefault="00DC131E" w:rsidP="00B66C3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Дисциплина «Техническая механика»</w:t>
      </w:r>
    </w:p>
    <w:p w:rsidR="00DC131E" w:rsidRDefault="00DC131E" w:rsidP="00B66C3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А.А.Эрдеди «Техническая механика»</w:t>
      </w:r>
    </w:p>
    <w:p w:rsidR="00DC131E" w:rsidRPr="00B66C36" w:rsidRDefault="00DC131E" w:rsidP="00423E11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11.02.2019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5386"/>
        <w:gridCol w:w="2517"/>
      </w:tblGrid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780"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5386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780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780">
              <w:rPr>
                <w:rFonts w:ascii="Times New Roman" w:hAnsi="Times New Roman"/>
                <w:sz w:val="28"/>
              </w:rPr>
              <w:t>Форма контроля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5БС70</w:t>
            </w:r>
          </w:p>
        </w:tc>
        <w:tc>
          <w:tcPr>
            <w:tcW w:w="5386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Составить кроссворд по темам Гл.19 и 20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кроссворд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5МЭ70</w:t>
            </w:r>
          </w:p>
        </w:tc>
        <w:tc>
          <w:tcPr>
            <w:tcW w:w="5386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Составить кроссворд по темам Гл.20 и 22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кроссворд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5МЭ60</w:t>
            </w:r>
          </w:p>
        </w:tc>
        <w:tc>
          <w:tcPr>
            <w:tcW w:w="5386" w:type="dxa"/>
          </w:tcPr>
          <w:p w:rsidR="00DC131E" w:rsidRPr="00CB2780" w:rsidRDefault="00DC131E" w:rsidP="009147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С.А.Чернавский  Расчет КП стр.296-298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Практ.работа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5МЭ52</w:t>
            </w:r>
          </w:p>
        </w:tc>
        <w:tc>
          <w:tcPr>
            <w:tcW w:w="5386" w:type="dxa"/>
          </w:tcPr>
          <w:p w:rsidR="00DC131E" w:rsidRPr="00CB2780" w:rsidRDefault="00DC131E" w:rsidP="005A76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С.А.Чернавский  Расчет  стр.300-301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Практ.работа</w:t>
            </w:r>
          </w:p>
        </w:tc>
      </w:tr>
    </w:tbl>
    <w:p w:rsidR="00DC131E" w:rsidRDefault="00DC131E" w:rsidP="005A761B">
      <w:pPr>
        <w:rPr>
          <w:rFonts w:ascii="Times New Roman" w:hAnsi="Times New Roman"/>
          <w:b/>
          <w:color w:val="FF0000"/>
          <w:sz w:val="28"/>
        </w:rPr>
      </w:pPr>
    </w:p>
    <w:p w:rsidR="00DC131E" w:rsidRDefault="00DC131E" w:rsidP="005A761B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13.02.2019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5386"/>
        <w:gridCol w:w="2517"/>
      </w:tblGrid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780"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5386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780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780">
              <w:rPr>
                <w:rFonts w:ascii="Times New Roman" w:hAnsi="Times New Roman"/>
                <w:sz w:val="28"/>
              </w:rPr>
              <w:t>Форма контроля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5БС70</w:t>
            </w:r>
          </w:p>
        </w:tc>
        <w:tc>
          <w:tcPr>
            <w:tcW w:w="5386" w:type="dxa"/>
          </w:tcPr>
          <w:p w:rsidR="00DC131E" w:rsidRPr="00914789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Гл.21 </w:t>
            </w:r>
            <w:r w:rsidRPr="00F15192">
              <w:rPr>
                <w:rFonts w:ascii="Times New Roman" w:hAnsi="Times New Roman"/>
                <w:sz w:val="28"/>
              </w:rPr>
              <w:t>§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15192">
              <w:rPr>
                <w:rFonts w:ascii="Times New Roman" w:hAnsi="Times New Roman"/>
                <w:sz w:val="28"/>
              </w:rPr>
              <w:t>21.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F15192">
              <w:rPr>
                <w:rFonts w:ascii="Times New Roman" w:hAnsi="Times New Roman"/>
                <w:sz w:val="28"/>
              </w:rPr>
              <w:t>-21.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2РЭ70</w:t>
            </w:r>
          </w:p>
        </w:tc>
        <w:tc>
          <w:tcPr>
            <w:tcW w:w="5386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Составить кроссворд по темам Гл.19 и 20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кроссворд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5ТОР70</w:t>
            </w:r>
          </w:p>
        </w:tc>
        <w:tc>
          <w:tcPr>
            <w:tcW w:w="5386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Составить кроссворд по темам Гл.20 и 22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кроссворд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C131E" w:rsidRDefault="00DC131E" w:rsidP="00914789">
      <w:pPr>
        <w:rPr>
          <w:rFonts w:ascii="Times New Roman" w:hAnsi="Times New Roman"/>
          <w:sz w:val="28"/>
        </w:rPr>
      </w:pPr>
    </w:p>
    <w:p w:rsidR="00DC131E" w:rsidRDefault="00DC131E" w:rsidP="00914789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14.02.2019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5386"/>
        <w:gridCol w:w="2517"/>
      </w:tblGrid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780"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5386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780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780">
              <w:rPr>
                <w:rFonts w:ascii="Times New Roman" w:hAnsi="Times New Roman"/>
                <w:sz w:val="28"/>
              </w:rPr>
              <w:t>Форма контроля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2РЭ70</w:t>
            </w:r>
          </w:p>
        </w:tc>
        <w:tc>
          <w:tcPr>
            <w:tcW w:w="5386" w:type="dxa"/>
          </w:tcPr>
          <w:p w:rsidR="00DC131E" w:rsidRPr="00914789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Гл.23 </w:t>
            </w:r>
            <w:r>
              <w:rPr>
                <w:rFonts w:ascii="Times New Roman" w:hAnsi="Times New Roman"/>
                <w:sz w:val="28"/>
                <w:lang w:val="en-US"/>
              </w:rPr>
              <w:t>§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3.2-23.3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5ТОР70</w:t>
            </w:r>
          </w:p>
        </w:tc>
        <w:tc>
          <w:tcPr>
            <w:tcW w:w="5386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Гл.23 </w:t>
            </w:r>
            <w:r w:rsidRPr="00914789">
              <w:rPr>
                <w:rFonts w:ascii="Times New Roman" w:hAnsi="Times New Roman"/>
                <w:sz w:val="28"/>
              </w:rPr>
              <w:t>§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14789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3.4 и 23.6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5МЭ70</w:t>
            </w:r>
          </w:p>
        </w:tc>
        <w:tc>
          <w:tcPr>
            <w:tcW w:w="5386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Гл.23 </w:t>
            </w:r>
            <w:r>
              <w:rPr>
                <w:rFonts w:ascii="Times New Roman" w:hAnsi="Times New Roman"/>
                <w:sz w:val="28"/>
                <w:lang w:val="en-US"/>
              </w:rPr>
              <w:t>§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5МЭ51</w:t>
            </w:r>
          </w:p>
        </w:tc>
        <w:tc>
          <w:tcPr>
            <w:tcW w:w="5386" w:type="dxa"/>
          </w:tcPr>
          <w:p w:rsidR="00DC131E" w:rsidRDefault="00DC131E" w:rsidP="005E1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Подготовить сообщение или презентацию </w:t>
            </w:r>
          </w:p>
          <w:p w:rsidR="00DC131E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тема:Гибкие элементы (канаты ГПМ, </w:t>
            </w:r>
          </w:p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сварные цепи)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сообщение</w:t>
            </w:r>
          </w:p>
        </w:tc>
      </w:tr>
    </w:tbl>
    <w:p w:rsidR="00DC131E" w:rsidRDefault="00DC131E" w:rsidP="00F15192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15.02.2019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5386"/>
        <w:gridCol w:w="2517"/>
      </w:tblGrid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780"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5386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780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B2780">
              <w:rPr>
                <w:rFonts w:ascii="Times New Roman" w:hAnsi="Times New Roman"/>
                <w:sz w:val="28"/>
              </w:rPr>
              <w:t>Форма контроля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5БС70</w:t>
            </w:r>
          </w:p>
        </w:tc>
        <w:tc>
          <w:tcPr>
            <w:tcW w:w="5386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Гл.21 </w:t>
            </w:r>
            <w:r w:rsidRPr="00F15192">
              <w:rPr>
                <w:rFonts w:ascii="Times New Roman" w:hAnsi="Times New Roman"/>
                <w:sz w:val="28"/>
              </w:rPr>
              <w:t>§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15192">
              <w:rPr>
                <w:rFonts w:ascii="Times New Roman" w:hAnsi="Times New Roman"/>
                <w:sz w:val="28"/>
              </w:rPr>
              <w:t>21.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F15192">
              <w:rPr>
                <w:rFonts w:ascii="Times New Roman" w:hAnsi="Times New Roman"/>
                <w:sz w:val="28"/>
              </w:rPr>
              <w:t>-21.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2РЭ70</w:t>
            </w:r>
          </w:p>
        </w:tc>
        <w:tc>
          <w:tcPr>
            <w:tcW w:w="5386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Гл.23 </w:t>
            </w:r>
            <w:r w:rsidRPr="00914789">
              <w:rPr>
                <w:rFonts w:ascii="Times New Roman" w:hAnsi="Times New Roman"/>
                <w:sz w:val="28"/>
              </w:rPr>
              <w:t>§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14789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3.4 и 23.6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конспект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5ТОР70</w:t>
            </w:r>
          </w:p>
        </w:tc>
        <w:tc>
          <w:tcPr>
            <w:tcW w:w="5386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 презентацию по теме «Изгиб»</w:t>
            </w:r>
          </w:p>
        </w:tc>
        <w:tc>
          <w:tcPr>
            <w:tcW w:w="2517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анимация</w:t>
            </w:r>
          </w:p>
        </w:tc>
      </w:tr>
      <w:tr w:rsidR="00DC131E" w:rsidRPr="00CB2780" w:rsidTr="00CB2780">
        <w:tc>
          <w:tcPr>
            <w:tcW w:w="1668" w:type="dxa"/>
          </w:tcPr>
          <w:p w:rsidR="00DC131E" w:rsidRPr="00CB2780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5МЭ52</w:t>
            </w:r>
          </w:p>
        </w:tc>
        <w:tc>
          <w:tcPr>
            <w:tcW w:w="5386" w:type="dxa"/>
          </w:tcPr>
          <w:p w:rsidR="00DC131E" w:rsidRDefault="00DC131E" w:rsidP="005E1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Подготовить сообщение или презентацию тема:Гибкие элементы (канаты ГПМ, </w:t>
            </w:r>
          </w:p>
          <w:p w:rsidR="00DC131E" w:rsidRPr="00CB2780" w:rsidRDefault="00DC131E" w:rsidP="005E1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сварные цепи)</w:t>
            </w:r>
          </w:p>
        </w:tc>
        <w:tc>
          <w:tcPr>
            <w:tcW w:w="2517" w:type="dxa"/>
          </w:tcPr>
          <w:p w:rsidR="00DC131E" w:rsidRDefault="00DC131E" w:rsidP="00C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сообщение</w:t>
            </w:r>
          </w:p>
          <w:p w:rsidR="00DC131E" w:rsidRPr="005E1333" w:rsidRDefault="00DC131E" w:rsidP="005E13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анимация</w:t>
            </w:r>
          </w:p>
        </w:tc>
      </w:tr>
    </w:tbl>
    <w:p w:rsidR="00DC131E" w:rsidRDefault="00DC131E" w:rsidP="00B66C36">
      <w:pPr>
        <w:jc w:val="center"/>
        <w:rPr>
          <w:rFonts w:ascii="Times New Roman" w:hAnsi="Times New Roman"/>
          <w:sz w:val="28"/>
        </w:rPr>
      </w:pPr>
    </w:p>
    <w:p w:rsidR="00DC131E" w:rsidRDefault="00DC131E" w:rsidP="00B66C36">
      <w:pPr>
        <w:jc w:val="center"/>
        <w:rPr>
          <w:rFonts w:ascii="Times New Roman" w:hAnsi="Times New Roman"/>
          <w:sz w:val="28"/>
        </w:rPr>
      </w:pPr>
    </w:p>
    <w:p w:rsidR="00DC131E" w:rsidRPr="00B66C36" w:rsidRDefault="00DC131E" w:rsidP="00B66C36">
      <w:pPr>
        <w:jc w:val="center"/>
        <w:rPr>
          <w:rFonts w:ascii="Times New Roman" w:hAnsi="Times New Roman"/>
          <w:sz w:val="28"/>
        </w:rPr>
      </w:pPr>
    </w:p>
    <w:sectPr w:rsidR="00DC131E" w:rsidRPr="00B66C36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C36"/>
    <w:rsid w:val="00061B52"/>
    <w:rsid w:val="00201B62"/>
    <w:rsid w:val="0035043B"/>
    <w:rsid w:val="00423E11"/>
    <w:rsid w:val="005A761B"/>
    <w:rsid w:val="005E1333"/>
    <w:rsid w:val="006B0502"/>
    <w:rsid w:val="006C657E"/>
    <w:rsid w:val="00914789"/>
    <w:rsid w:val="00AF656C"/>
    <w:rsid w:val="00B56425"/>
    <w:rsid w:val="00B66C36"/>
    <w:rsid w:val="00CB2780"/>
    <w:rsid w:val="00DC131E"/>
    <w:rsid w:val="00F15192"/>
    <w:rsid w:val="00F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6C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161</Words>
  <Characters>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2</cp:revision>
  <dcterms:created xsi:type="dcterms:W3CDTF">2019-02-08T06:30:00Z</dcterms:created>
  <dcterms:modified xsi:type="dcterms:W3CDTF">2019-02-10T19:13:00Z</dcterms:modified>
</cp:coreProperties>
</file>